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A7" w:rsidRPr="00D631F5" w:rsidRDefault="00D805A7" w:rsidP="00D631F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ДИСЦИПЛІНА «ФІЗІОЛОГІЯ</w:t>
      </w:r>
      <w:r w:rsidRPr="00D631F5">
        <w:rPr>
          <w:rFonts w:ascii="Times New Roman" w:hAnsi="Times New Roman"/>
          <w:sz w:val="28"/>
          <w:szCs w:val="28"/>
          <w:lang w:val="uk-UA"/>
        </w:rPr>
        <w:t>»</w:t>
      </w:r>
    </w:p>
    <w:p w:rsidR="00D805A7" w:rsidRDefault="00D805A7" w:rsidP="00D631F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631F5">
        <w:rPr>
          <w:rFonts w:ascii="Times New Roman" w:hAnsi="Times New Roman"/>
          <w:sz w:val="28"/>
          <w:szCs w:val="28"/>
          <w:lang w:val="uk-UA"/>
        </w:rPr>
        <w:t>ГРУПА 271М – МЕДИЦИНА</w:t>
      </w:r>
    </w:p>
    <w:p w:rsidR="00D805A7" w:rsidRPr="00352FB6" w:rsidRDefault="00D805A7" w:rsidP="00D631F5">
      <w:p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  <w:i/>
        </w:rPr>
        <w:t>Лекція</w:t>
      </w:r>
      <w:r w:rsidRPr="00352FB6">
        <w:rPr>
          <w:rFonts w:ascii="Times New Roman" w:hAnsi="Times New Roman"/>
        </w:rPr>
        <w:t xml:space="preserve"> «</w:t>
      </w:r>
      <w:r w:rsidRPr="00352FB6">
        <w:rPr>
          <w:rFonts w:ascii="Times New Roman" w:hAnsi="Times New Roman"/>
          <w:b/>
        </w:rPr>
        <w:t xml:space="preserve">Система </w:t>
      </w:r>
      <w:r>
        <w:rPr>
          <w:rFonts w:ascii="Times New Roman" w:hAnsi="Times New Roman"/>
          <w:b/>
          <w:lang w:val="uk-UA"/>
        </w:rPr>
        <w:t>дихання</w:t>
      </w:r>
      <w:r w:rsidRPr="00352FB6">
        <w:rPr>
          <w:rFonts w:ascii="Times New Roman" w:hAnsi="Times New Roman"/>
        </w:rPr>
        <w:t>» (надається у</w:t>
      </w:r>
      <w:r>
        <w:rPr>
          <w:rFonts w:ascii="Times New Roman" w:hAnsi="Times New Roman"/>
          <w:lang w:val="uk-UA"/>
        </w:rPr>
        <w:t xml:space="preserve"> гугл клас та проводиться онлайн </w:t>
      </w:r>
      <w:r>
        <w:rPr>
          <w:rFonts w:ascii="Times New Roman" w:hAnsi="Times New Roman"/>
          <w:lang w:val="en-US"/>
        </w:rPr>
        <w:t>ZOOM</w:t>
      </w:r>
      <w:r w:rsidRPr="00352FB6">
        <w:rPr>
          <w:rFonts w:ascii="Times New Roman" w:hAnsi="Times New Roman"/>
        </w:rPr>
        <w:t>)</w:t>
      </w:r>
    </w:p>
    <w:p w:rsidR="00D805A7" w:rsidRPr="00352FB6" w:rsidRDefault="00D805A7" w:rsidP="00D631F5">
      <w:pPr>
        <w:spacing w:after="0" w:line="240" w:lineRule="auto"/>
        <w:rPr>
          <w:rFonts w:ascii="Times New Roman" w:hAnsi="Times New Roman"/>
        </w:rPr>
      </w:pPr>
      <w:r w:rsidRPr="00352FB6">
        <w:rPr>
          <w:rFonts w:ascii="Times New Roman" w:hAnsi="Times New Roman"/>
        </w:rPr>
        <w:t>План:</w:t>
      </w:r>
    </w:p>
    <w:p w:rsidR="00D805A7" w:rsidRPr="00D631F5" w:rsidRDefault="00D805A7" w:rsidP="00D631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631F5">
        <w:rPr>
          <w:rFonts w:ascii="Times New Roman" w:hAnsi="Times New Roman"/>
        </w:rPr>
        <w:t>Зовнішнє дихання</w:t>
      </w:r>
    </w:p>
    <w:p w:rsidR="00D805A7" w:rsidRPr="00D631F5" w:rsidRDefault="00D805A7" w:rsidP="00D631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631F5">
        <w:rPr>
          <w:rFonts w:ascii="Times New Roman" w:hAnsi="Times New Roman"/>
        </w:rPr>
        <w:t>Дифузія газів</w:t>
      </w:r>
    </w:p>
    <w:p w:rsidR="00D805A7" w:rsidRPr="00D631F5" w:rsidRDefault="00D805A7" w:rsidP="00D631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631F5">
        <w:rPr>
          <w:rFonts w:ascii="Times New Roman" w:hAnsi="Times New Roman"/>
        </w:rPr>
        <w:t>Транспортування газів кров’ю</w:t>
      </w:r>
    </w:p>
    <w:p w:rsidR="00D805A7" w:rsidRPr="00D631F5" w:rsidRDefault="00D805A7" w:rsidP="00D631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631F5">
        <w:rPr>
          <w:rFonts w:ascii="Times New Roman" w:hAnsi="Times New Roman"/>
        </w:rPr>
        <w:t xml:space="preserve">Регуляція диханняДихання при фізичному навантаженні </w:t>
      </w:r>
    </w:p>
    <w:p w:rsidR="00D805A7" w:rsidRPr="00352FB6" w:rsidRDefault="00D805A7" w:rsidP="00D631F5">
      <w:pPr>
        <w:spacing w:after="0" w:line="240" w:lineRule="auto"/>
        <w:ind w:left="360" w:hanging="360"/>
        <w:rPr>
          <w:rFonts w:ascii="Times New Roman" w:hAnsi="Times New Roman"/>
          <w:i/>
        </w:rPr>
      </w:pPr>
      <w:r w:rsidRPr="00352FB6">
        <w:rPr>
          <w:rFonts w:ascii="Times New Roman" w:hAnsi="Times New Roman"/>
          <w:i/>
        </w:rPr>
        <w:t>Література:</w:t>
      </w:r>
    </w:p>
    <w:p w:rsidR="00D805A7" w:rsidRPr="00352FB6" w:rsidRDefault="00D805A7" w:rsidP="00D631F5">
      <w:pPr>
        <w:spacing w:after="0" w:line="240" w:lineRule="auto"/>
        <w:ind w:left="360" w:hanging="360"/>
        <w:rPr>
          <w:rFonts w:ascii="Times New Roman" w:hAnsi="Times New Roman"/>
        </w:rPr>
      </w:pPr>
      <w:r w:rsidRPr="00352FB6">
        <w:rPr>
          <w:rFonts w:ascii="Times New Roman" w:hAnsi="Times New Roman"/>
        </w:rPr>
        <w:t>1.</w:t>
      </w:r>
      <w:r w:rsidRPr="00352FB6">
        <w:rPr>
          <w:rFonts w:ascii="Times New Roman" w:hAnsi="Times New Roman"/>
        </w:rPr>
        <w:tab/>
        <w:t>Фізіологія. За ред.. В.Г.Шевчука. Навчальний посібник. Вінниця: Нова книга, 2018. – 448с.</w:t>
      </w:r>
    </w:p>
    <w:p w:rsidR="00D805A7" w:rsidRPr="00352FB6" w:rsidRDefault="00D805A7" w:rsidP="00D631F5">
      <w:pPr>
        <w:spacing w:after="0" w:line="240" w:lineRule="auto"/>
        <w:ind w:left="360" w:hanging="360"/>
        <w:rPr>
          <w:rFonts w:ascii="Times New Roman" w:hAnsi="Times New Roman"/>
        </w:rPr>
      </w:pPr>
      <w:r w:rsidRPr="00352FB6">
        <w:rPr>
          <w:rFonts w:ascii="Times New Roman" w:hAnsi="Times New Roman"/>
        </w:rPr>
        <w:t>2.</w:t>
      </w:r>
      <w:r w:rsidRPr="00352FB6">
        <w:rPr>
          <w:rFonts w:ascii="Times New Roman" w:hAnsi="Times New Roman"/>
        </w:rPr>
        <w:tab/>
        <w:t>Вильям Ф. Ганонг Фізіологія людини: Підручник/Пер. з англ. - Львів: БаК, 2002. –784с.</w:t>
      </w:r>
    </w:p>
    <w:p w:rsidR="00D805A7" w:rsidRPr="00352FB6" w:rsidRDefault="00D805A7" w:rsidP="00D631F5">
      <w:pPr>
        <w:spacing w:after="0" w:line="240" w:lineRule="auto"/>
        <w:ind w:left="360" w:hanging="360"/>
        <w:rPr>
          <w:rFonts w:ascii="Times New Roman" w:hAnsi="Times New Roman"/>
        </w:rPr>
      </w:pPr>
      <w:r w:rsidRPr="00352FB6">
        <w:rPr>
          <w:rFonts w:ascii="Times New Roman" w:hAnsi="Times New Roman"/>
        </w:rPr>
        <w:t>3.</w:t>
      </w:r>
      <w:r w:rsidRPr="00352FB6">
        <w:rPr>
          <w:rFonts w:ascii="Times New Roman" w:hAnsi="Times New Roman"/>
        </w:rPr>
        <w:tab/>
        <w:t>Фізіологія. За редакцією І.М.Карвацького. Навчальний посібник до практичних занять і самостійної роботи студентів.  2 том. – К.Фенікс, 2019.</w:t>
      </w:r>
    </w:p>
    <w:p w:rsidR="00D805A7" w:rsidRDefault="00D805A7" w:rsidP="00D631F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Лабораторна робота № 10.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i/>
          <w:sz w:val="24"/>
          <w:szCs w:val="20"/>
          <w:lang w:val="uk-UA" w:eastAsia="ru-RU"/>
        </w:rPr>
        <w:t>ХАРАКТЕРИСТИКА   ДИХАЛЬНОЇ ФУНКЦ1Ї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Мета 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Експериментально встановити основні параметри зовнішнього дихання.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Прилади та матеріали.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Спірометр (водний або сухий), спирт, вата, носовий затискач, ростомір, медичні ваги.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Об’єкт дослідження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Людина.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Питання для теоретичної підготовки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31F5">
        <w:rPr>
          <w:rFonts w:ascii="Times New Roman" w:hAnsi="Times New Roman"/>
          <w:spacing w:val="-7"/>
          <w:sz w:val="24"/>
          <w:szCs w:val="24"/>
          <w:lang w:val="uk-UA" w:eastAsia="ru-RU"/>
        </w:rPr>
        <w:t>Сутність і зна</w:t>
      </w:r>
      <w:r w:rsidRPr="00D631F5">
        <w:rPr>
          <w:rFonts w:ascii="Times New Roman" w:hAnsi="Times New Roman"/>
          <w:spacing w:val="-7"/>
          <w:sz w:val="24"/>
          <w:szCs w:val="24"/>
          <w:lang w:val="uk-UA" w:eastAsia="ru-RU"/>
        </w:rPr>
        <w:softHyphen/>
      </w:r>
      <w:r w:rsidRPr="00D631F5">
        <w:rPr>
          <w:rFonts w:ascii="Times New Roman" w:hAnsi="Times New Roman"/>
          <w:spacing w:val="-1"/>
          <w:sz w:val="24"/>
          <w:szCs w:val="24"/>
          <w:lang w:val="uk-UA" w:eastAsia="ru-RU"/>
        </w:rPr>
        <w:t>чення дихання. Еволюція органів дихання. Система ор</w:t>
      </w:r>
      <w:r w:rsidRPr="00D631F5">
        <w:rPr>
          <w:rFonts w:ascii="Times New Roman" w:hAnsi="Times New Roman"/>
          <w:spacing w:val="-1"/>
          <w:sz w:val="24"/>
          <w:szCs w:val="24"/>
          <w:lang w:val="uk-UA" w:eastAsia="ru-RU"/>
        </w:rPr>
        <w:softHyphen/>
      </w:r>
      <w:r w:rsidRPr="00D631F5">
        <w:rPr>
          <w:rFonts w:ascii="Times New Roman" w:hAnsi="Times New Roman"/>
          <w:spacing w:val="-5"/>
          <w:sz w:val="24"/>
          <w:szCs w:val="24"/>
          <w:lang w:val="uk-UA" w:eastAsia="ru-RU"/>
        </w:rPr>
        <w:t>ганів дихання людини. Значення верхніх дихальних шля</w:t>
      </w:r>
      <w:r w:rsidRPr="00D631F5">
        <w:rPr>
          <w:rFonts w:ascii="Times New Roman" w:hAnsi="Times New Roman"/>
          <w:spacing w:val="-5"/>
          <w:sz w:val="24"/>
          <w:szCs w:val="24"/>
          <w:lang w:val="uk-UA" w:eastAsia="ru-RU"/>
        </w:rPr>
        <w:softHyphen/>
      </w:r>
      <w:r w:rsidRPr="00D631F5">
        <w:rPr>
          <w:rFonts w:ascii="Times New Roman" w:hAnsi="Times New Roman"/>
          <w:spacing w:val="-2"/>
          <w:sz w:val="24"/>
          <w:szCs w:val="24"/>
          <w:lang w:val="uk-UA" w:eastAsia="ru-RU"/>
        </w:rPr>
        <w:t>хів. «Мертвий простір». Будова та функція легенів. Зов</w:t>
      </w:r>
      <w:r w:rsidRPr="00D631F5">
        <w:rPr>
          <w:rFonts w:ascii="Times New Roman" w:hAnsi="Times New Roman"/>
          <w:spacing w:val="-2"/>
          <w:sz w:val="24"/>
          <w:szCs w:val="24"/>
          <w:lang w:val="uk-UA" w:eastAsia="ru-RU"/>
        </w:rPr>
        <w:softHyphen/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нішнє дихання. 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Завдання 1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  Вивчення показників зовнішнього дихання. 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Дихальний об'єм (ДО) — об'єм повітря, що його </w:t>
      </w:r>
      <w:r w:rsidRPr="00D631F5">
        <w:rPr>
          <w:rFonts w:ascii="Times New Roman" w:hAnsi="Times New Roman"/>
          <w:spacing w:val="-5"/>
          <w:sz w:val="24"/>
          <w:szCs w:val="24"/>
          <w:lang w:val="uk-UA" w:eastAsia="ru-RU"/>
        </w:rPr>
        <w:t>людина вдихає і видихає у спокійному стані.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Резервний об'єм вдиху (РОВд) — максимальний </w:t>
      </w:r>
      <w:r w:rsidRPr="00D631F5">
        <w:rPr>
          <w:rFonts w:ascii="Times New Roman" w:hAnsi="Times New Roman"/>
          <w:spacing w:val="-2"/>
          <w:sz w:val="24"/>
          <w:szCs w:val="24"/>
          <w:lang w:val="uk-UA" w:eastAsia="ru-RU"/>
        </w:rPr>
        <w:t>об'єм повітря, яке мож</w:t>
      </w:r>
      <w:r>
        <w:rPr>
          <w:rFonts w:ascii="Times New Roman" w:hAnsi="Times New Roman"/>
          <w:spacing w:val="-2"/>
          <w:sz w:val="24"/>
          <w:szCs w:val="24"/>
          <w:lang w:val="uk-UA" w:eastAsia="ru-RU"/>
        </w:rPr>
        <w:t>на вдихнути додатково після спо</w:t>
      </w:r>
      <w:r w:rsidRPr="00D631F5">
        <w:rPr>
          <w:rFonts w:ascii="Times New Roman" w:hAnsi="Times New Roman"/>
          <w:spacing w:val="-8"/>
          <w:sz w:val="24"/>
          <w:szCs w:val="24"/>
          <w:lang w:val="uk-UA" w:eastAsia="ru-RU"/>
        </w:rPr>
        <w:t>кійного вдиху.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pacing w:val="-1"/>
          <w:sz w:val="24"/>
          <w:szCs w:val="24"/>
          <w:lang w:val="uk-UA" w:eastAsia="ru-RU"/>
        </w:rPr>
        <w:t>Резервний об'єм видиху (РОВид) — максимальний об’єм повітря, який можна видихнути додатково після спокійного видиху.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pacing w:val="-1"/>
          <w:sz w:val="24"/>
          <w:szCs w:val="24"/>
          <w:lang w:val="uk-UA" w:eastAsia="ru-RU"/>
        </w:rPr>
        <w:t xml:space="preserve">Життєва емність легенів (ЖЕЛ) - </w:t>
      </w:r>
      <w:r w:rsidRPr="00D631F5">
        <w:rPr>
          <w:rFonts w:ascii="Times New Roman" w:hAnsi="Times New Roman"/>
          <w:spacing w:val="-3"/>
          <w:sz w:val="24"/>
          <w:szCs w:val="24"/>
          <w:lang w:val="uk-UA" w:eastAsia="ru-RU"/>
        </w:rPr>
        <w:t xml:space="preserve">максимальний </w:t>
      </w:r>
      <w:r w:rsidRPr="00D631F5">
        <w:rPr>
          <w:rFonts w:ascii="Times New Roman" w:hAnsi="Times New Roman"/>
          <w:spacing w:val="-2"/>
          <w:sz w:val="24"/>
          <w:szCs w:val="24"/>
          <w:lang w:val="uk-UA" w:eastAsia="ru-RU"/>
        </w:rPr>
        <w:t>об'єм повітря, яке можна видихнути після максимального в</w:t>
      </w:r>
      <w:r w:rsidRPr="00D631F5">
        <w:rPr>
          <w:rFonts w:ascii="Times New Roman" w:hAnsi="Times New Roman"/>
          <w:spacing w:val="-8"/>
          <w:sz w:val="24"/>
          <w:szCs w:val="24"/>
          <w:lang w:val="uk-UA" w:eastAsia="ru-RU"/>
        </w:rPr>
        <w:t xml:space="preserve">диху. </w:t>
      </w:r>
      <w:r w:rsidRPr="00D631F5">
        <w:rPr>
          <w:rFonts w:ascii="Times New Roman" w:hAnsi="Times New Roman"/>
          <w:b/>
          <w:spacing w:val="-8"/>
          <w:sz w:val="24"/>
          <w:szCs w:val="24"/>
          <w:lang w:val="uk-UA" w:eastAsia="ru-RU"/>
        </w:rPr>
        <w:t>ЖЕЛ = ДО+РОвд+РОвид.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Залишковий об’єм (ЗО) – об’єм повітря у легенях після максимального видиху. Вважають, що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ЗО = 1200мл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Функціональна залишкова емність (ФЗЄ) - об’єм повітря у легенях, що залишається після спокійного видиху.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ФЗЄ = ЗО+РОвид.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Загальна емність легенів (ЗЄЛ) - об’єм повітря у легенях після максимального вдиху. 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ЗЄЛ = ЖЕЛ+ЗО.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Хвилинний об’єм дихання (ХОД) - об’єм повітря, що проходить через легені за 1 хв., розраховують підсумовуючі ДО за 1 хв, або спрощено: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ХОД мл/хв = ЧД·ДО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>, де ЧД-число дихальних рухів за 1 хвилину.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Максимальна вентиляція легенів (МВЛ) - об’єм повітря, яке може пройти через дихальну систему протягом 1хв при максимально інтенсивному диханні. Досліджуваний повинен дихати якомога глибше і частіше. МВЛ визначають, підсумовуючи об’єми усіх дихальних рухів при форсуванні дихання за 15хв і потім перераховуючи на 1хв.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Належна величина МВЛ = 0,5налЖЕЛ·35(макс. частота   дихання здорової людини).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Резерв вентиляції (РВ) –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РВ=МВЛ-ХОД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Мертвий простір (МП)– простір повітроносних шляхів, у яких не відбувається газообмін.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МП = 150мл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 (у середньому).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>Альвеолярна вентиляція легенів (АВЛ) – об’єм видихуваного повітря, яке надходить до альвеол за 1хв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. АВЛ=(ДО+МП)ЧД.</w:t>
      </w:r>
    </w:p>
    <w:p w:rsidR="00D805A7" w:rsidRPr="00D631F5" w:rsidRDefault="00D805A7" w:rsidP="00D631F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Коефіцієнт вентиляції легенів (КВЛ) – відношення об’єму повітря, що надійшло у легені при вдиху, до об’єму повітря, що вже є на цей час у легенях. Показує, яка частина повітря поновлюється за один дихальний період                                           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КВЛ =</w:t>
      </w:r>
      <w:r w:rsidRPr="00D631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ДО – МП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ЗО+РОвид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>14.Життєвий показник (ЖП) – відношення ЖЕЛ до маси тіла: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                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ЖП=</w:t>
      </w:r>
      <w:r w:rsidRPr="00D631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ЖЕЛ, мл 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>маса,кг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15.Процент використання  </w:t>
      </w: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 xml:space="preserve">ЖЕЛ = </w:t>
      </w:r>
      <w:r w:rsidRPr="00D631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ДО·100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 .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ЖЕЛ</w:t>
      </w:r>
    </w:p>
    <w:p w:rsidR="00D805A7" w:rsidRPr="00D631F5" w:rsidRDefault="00D805A7" w:rsidP="00D631F5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Отримані показники порівнюють з нормами або, що у деяких випадках точніше, нормальними (належними) показниками для даної людини.</w:t>
      </w:r>
    </w:p>
    <w:p w:rsidR="00D805A7" w:rsidRPr="00D631F5" w:rsidRDefault="00D805A7" w:rsidP="00D631F5">
      <w:pPr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Належну ЖЕЛ розраховують за формулами:</w:t>
      </w:r>
    </w:p>
    <w:p w:rsidR="00D805A7" w:rsidRPr="00D631F5" w:rsidRDefault="00D805A7" w:rsidP="00D631F5">
      <w:pPr>
        <w:spacing w:after="0" w:line="240" w:lineRule="auto"/>
        <w:ind w:left="284" w:firstLine="850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♂</w:t>
      </w:r>
      <w:r w:rsidRPr="00D631F5">
        <w:rPr>
          <w:rFonts w:ascii="Times New Roman" w:hAnsi="Times New Roman"/>
          <w:b/>
          <w:sz w:val="24"/>
          <w:szCs w:val="20"/>
          <w:lang w:val="uk-UA" w:eastAsia="ru-RU"/>
        </w:rPr>
        <w:t xml:space="preserve">НЖЕЛ,л = (зріст,см·0,052)-(вік·0,022)-3,60 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right="-9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Courier New" w:hAnsi="Courier New"/>
          <w:sz w:val="24"/>
          <w:szCs w:val="20"/>
          <w:lang w:val="uk-UA" w:eastAsia="ru-RU"/>
        </w:rPr>
        <w:t xml:space="preserve">       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♀</w:t>
      </w:r>
      <w:r w:rsidRPr="00D631F5">
        <w:rPr>
          <w:rFonts w:ascii="Times New Roman" w:hAnsi="Times New Roman"/>
          <w:b/>
          <w:sz w:val="24"/>
          <w:szCs w:val="20"/>
          <w:lang w:val="uk-UA" w:eastAsia="ru-RU"/>
        </w:rPr>
        <w:t>НЖЕЛ,л = (зріст,см·0,041)-(вік·0,018)-2,68.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right="-99"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Також, НЖЕЛ розраховують помноживши величину основного обміну енергії у джоулях, обчислену за таблицею, на коефіцієнт 2,6 для чоловіків і 2,3 для жінок.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right="-99"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Обчислену належну величину приймають за 100%, а фактичну, одержану під час дослідження, виражають у відсотках до належної. Відхилення ФЖЕЛ від НЖЕЛ у здорових людей, як правило не перевищує ±10-15%. У спортсменів ФЖЕЛ більша за НЖЕЛ.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right="-99"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Зробіть розрахунок своїх показників зовнішнього дихання та порівняйте їх із результатами по групі.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>Завдання 2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Спірометрія.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Мундштук спірометра протирають ватою, змоченою спиртом. Нульову поділку шкали спірометра встановлюють навпроти вістря стрілки. Вимірювання дихальних об'ємів проводять при положенні піддослідного стоячи.</w:t>
      </w:r>
    </w:p>
    <w:p w:rsidR="00D805A7" w:rsidRPr="00D631F5" w:rsidRDefault="00D805A7" w:rsidP="00D631F5">
      <w:pPr>
        <w:numPr>
          <w:ilvl w:val="0"/>
          <w:numId w:val="4"/>
        </w:numPr>
        <w:tabs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i/>
          <w:sz w:val="24"/>
          <w:szCs w:val="20"/>
          <w:lang w:val="uk-UA" w:eastAsia="ru-RU"/>
        </w:rPr>
        <w:t>Визначення життєвої ємності легенів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. Піддослідний після максимального вдиху робить максимальний видих у спірометр. За шкалою спірометра визначають ЖЄЛ. (Для підвищення точності результатів проводять декілька вимірів і обчислюють середнє значення).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right="-99"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numPr>
          <w:ilvl w:val="0"/>
          <w:numId w:val="4"/>
        </w:numPr>
        <w:tabs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i/>
          <w:sz w:val="24"/>
          <w:szCs w:val="20"/>
          <w:lang w:val="uk-UA" w:eastAsia="ru-RU"/>
        </w:rPr>
        <w:t>Визначення дихального об’єму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. Піддослідний робить 10 спокійних вдихів-видихів через спірометр. Для отримання величини ДО показники спірометра розділяють на 10.</w:t>
      </w:r>
    </w:p>
    <w:p w:rsidR="00D805A7" w:rsidRPr="00D631F5" w:rsidRDefault="00D805A7" w:rsidP="00D631F5">
      <w:pPr>
        <w:numPr>
          <w:ilvl w:val="0"/>
          <w:numId w:val="4"/>
        </w:numPr>
        <w:tabs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D631F5">
        <w:rPr>
          <w:rFonts w:ascii="Times New Roman" w:hAnsi="Times New Roman"/>
          <w:i/>
          <w:sz w:val="24"/>
          <w:szCs w:val="20"/>
          <w:lang w:val="uk-UA" w:eastAsia="ru-RU"/>
        </w:rPr>
        <w:t>Визначення резервного об’єму видиху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. Після чергового спокійного видиху піддослідного просять зробити максимальний видих в спірометр. За шкалою спірометра визначають РОвид. (Для підвищення точності результатів проводять декілька вимірів і обчислюють середнє значення).</w:t>
      </w:r>
    </w:p>
    <w:p w:rsidR="00D805A7" w:rsidRPr="00D631F5" w:rsidRDefault="00D805A7" w:rsidP="00D631F5">
      <w:pPr>
        <w:numPr>
          <w:ilvl w:val="0"/>
          <w:numId w:val="4"/>
        </w:numPr>
        <w:tabs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i/>
          <w:sz w:val="24"/>
          <w:szCs w:val="20"/>
          <w:lang w:val="uk-UA" w:eastAsia="ru-RU"/>
        </w:rPr>
        <w:t>Обчислення резервного об’єму вдиху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. Для обчислення резервного об'єму вдиху необхідно від величини ЖЄЛ відняти суму дихального об'єму та резервного об’єму видиху.</w:t>
      </w:r>
    </w:p>
    <w:p w:rsidR="00D805A7" w:rsidRPr="00D631F5" w:rsidRDefault="00D805A7" w:rsidP="00D631F5">
      <w:pPr>
        <w:numPr>
          <w:ilvl w:val="0"/>
          <w:numId w:val="4"/>
        </w:numPr>
        <w:tabs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val="uk-UA" w:eastAsia="ru-RU"/>
        </w:rPr>
      </w:pPr>
      <w:r w:rsidRPr="00D631F5">
        <w:rPr>
          <w:rFonts w:ascii="Times New Roman" w:hAnsi="Times New Roman"/>
          <w:i/>
          <w:sz w:val="24"/>
          <w:szCs w:val="20"/>
          <w:lang w:val="uk-UA" w:eastAsia="ru-RU"/>
        </w:rPr>
        <w:t xml:space="preserve">Визначення залишкового об’єму.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Для визначення ЗО повітря прямих методів поки що немає, тому використовуються побічні. З цією метою застосовують плетизмографію, оксигемометрію та вимірювання концентрації індикаторних газів (гелій, азот). </w:t>
      </w:r>
      <w:r w:rsidRPr="00D631F5">
        <w:rPr>
          <w:rFonts w:ascii="Times New Roman" w:hAnsi="Times New Roman"/>
          <w:sz w:val="24"/>
          <w:szCs w:val="20"/>
          <w:u w:val="single"/>
          <w:lang w:val="uk-UA" w:eastAsia="ru-RU"/>
        </w:rPr>
        <w:t>Вважають, що в нормі залишковий об’єм складає 25-30% від величина ЖЄЛ.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Отримані результати порівняти з нормами (відхилення від середніх значеннь на ±15% розцінюють як несуттєві).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Також результати порівнюються з належними величинами та з показниками ЖЕЛ, що отримані у положенні сидячи та лежачи. Цікаво також визначити статеві розбіжності у показниках дихання.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05pt;margin-top:21.7pt;width:315pt;height:186pt;z-index:251658240;mso-position-horizontal-relative:page" o:allowincell="f">
            <v:imagedata r:id="rId5" o:title=""/>
            <w10:wrap type="topAndBottom" anchorx="page"/>
          </v:shape>
          <o:OLEObject Type="Embed" ProgID="PBrush" ShapeID="_x0000_s1026" DrawAspect="Content" ObjectID="_1648298596" r:id="rId6"/>
        </w:pic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Поясніть розбіжності у показниках.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Мал. 7. Номограма для визначення значень ЖЕЛ.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  <w:u w:val="single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>Питання для самопідготовки та контролю</w:t>
      </w:r>
    </w:p>
    <w:p w:rsidR="00D805A7" w:rsidRPr="00D631F5" w:rsidRDefault="00D805A7" w:rsidP="00D631F5">
      <w:pPr>
        <w:numPr>
          <w:ilvl w:val="0"/>
          <w:numId w:val="5"/>
        </w:numPr>
        <w:tabs>
          <w:tab w:val="num" w:pos="185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Яку будову та функції мають дихальні шляхи?</w:t>
      </w:r>
    </w:p>
    <w:p w:rsidR="00D805A7" w:rsidRPr="00D631F5" w:rsidRDefault="00D805A7" w:rsidP="00D631F5">
      <w:pPr>
        <w:numPr>
          <w:ilvl w:val="0"/>
          <w:numId w:val="5"/>
        </w:numPr>
        <w:tabs>
          <w:tab w:val="num" w:pos="185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Характеристика функціональної одиниці легенів.</w:t>
      </w:r>
    </w:p>
    <w:p w:rsidR="00D805A7" w:rsidRPr="00D631F5" w:rsidRDefault="00D805A7" w:rsidP="00D631F5">
      <w:pPr>
        <w:numPr>
          <w:ilvl w:val="0"/>
          <w:numId w:val="5"/>
        </w:numPr>
        <w:tabs>
          <w:tab w:val="num" w:pos="185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Механіка дихального акту.</w:t>
      </w:r>
    </w:p>
    <w:p w:rsidR="00D805A7" w:rsidRPr="00D631F5" w:rsidRDefault="00D805A7" w:rsidP="00D631F5">
      <w:pPr>
        <w:numPr>
          <w:ilvl w:val="0"/>
          <w:numId w:val="5"/>
        </w:numPr>
        <w:tabs>
          <w:tab w:val="num" w:pos="185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Показники зовнішнього дихання та їхня характеристика. </w:t>
      </w:r>
    </w:p>
    <w:p w:rsidR="00D805A7" w:rsidRPr="00D631F5" w:rsidRDefault="00D805A7" w:rsidP="00D631F5">
      <w:pPr>
        <w:numPr>
          <w:ilvl w:val="0"/>
          <w:numId w:val="5"/>
        </w:numPr>
        <w:tabs>
          <w:tab w:val="num" w:pos="185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Два студенти засперечалися: один стверджує, що “легені розширюються і тому у них заходить повітря”, другий “повітря заходить до легенів і тому вони розширюються ”. Хто з них не готовий до заняття?</w:t>
      </w:r>
    </w:p>
    <w:p w:rsidR="00D805A7" w:rsidRPr="00D631F5" w:rsidRDefault="00D805A7" w:rsidP="00D631F5">
      <w:pPr>
        <w:numPr>
          <w:ilvl w:val="0"/>
          <w:numId w:val="5"/>
        </w:numPr>
        <w:tabs>
          <w:tab w:val="num" w:pos="185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Як зміниться різниця у відсотковому складі повітря, що видихається та альвеолярного повітря, якщо людина дихає у противогазі?</w:t>
      </w:r>
    </w:p>
    <w:p w:rsidR="00D805A7" w:rsidRPr="00D631F5" w:rsidRDefault="00D805A7" w:rsidP="00D631F5">
      <w:pPr>
        <w:numPr>
          <w:ilvl w:val="0"/>
          <w:numId w:val="5"/>
        </w:numPr>
        <w:tabs>
          <w:tab w:val="num" w:pos="185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При деяких захворюваннях розтягуваність легеневої тканини зменьшується у 5-10 разів. Який клінічний симптом типовий для таких захворювань?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1134"/>
        <w:jc w:val="center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Лабораторна робота № 11.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i/>
          <w:sz w:val="24"/>
          <w:szCs w:val="20"/>
          <w:lang w:val="uk-UA" w:eastAsia="ru-RU"/>
        </w:rPr>
        <w:t>ФУНКЦІОНАЛЬНІ ПРОБИ ДЛЯ ВИВЧЕННЯ СИСТЕМИ ДИХАННЯ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Мета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 </w:t>
      </w:r>
      <w:r w:rsidRPr="00D631F5">
        <w:rPr>
          <w:rFonts w:ascii="Times New Roman" w:hAnsi="Times New Roman"/>
          <w:color w:val="000000"/>
          <w:spacing w:val="-6"/>
          <w:sz w:val="24"/>
          <w:szCs w:val="20"/>
          <w:lang w:val="uk-UA" w:eastAsia="ru-RU"/>
        </w:rPr>
        <w:t>Вивчити тривалість затримки дихан</w:t>
      </w:r>
      <w:r w:rsidRPr="00D631F5">
        <w:rPr>
          <w:rFonts w:ascii="Times New Roman" w:hAnsi="Times New Roman"/>
          <w:color w:val="000000"/>
          <w:spacing w:val="-6"/>
          <w:sz w:val="24"/>
          <w:szCs w:val="20"/>
          <w:lang w:val="uk-UA" w:eastAsia="ru-RU"/>
        </w:rPr>
        <w:softHyphen/>
      </w:r>
      <w:r w:rsidRPr="00D631F5">
        <w:rPr>
          <w:rFonts w:ascii="Times New Roman" w:hAnsi="Times New Roman"/>
          <w:color w:val="000000"/>
          <w:spacing w:val="-1"/>
          <w:sz w:val="24"/>
          <w:szCs w:val="20"/>
          <w:lang w:val="uk-UA" w:eastAsia="ru-RU"/>
        </w:rPr>
        <w:t xml:space="preserve">ня і проаналізувати механізми її регуляції.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Провести деякі функціональні дихальні проби.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>Прилади та матеріали.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 Секундомір.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Об’єкт дослідження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Людина.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>Питання для теоретичної підготовки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D631F5">
        <w:rPr>
          <w:rFonts w:ascii="Times New Roman" w:hAnsi="Times New Roman"/>
          <w:spacing w:val="-7"/>
          <w:sz w:val="24"/>
          <w:szCs w:val="20"/>
          <w:lang w:val="uk-UA" w:eastAsia="ru-RU"/>
        </w:rPr>
        <w:t>Нервова та гу</w:t>
      </w:r>
      <w:r w:rsidRPr="00D631F5">
        <w:rPr>
          <w:rFonts w:ascii="Times New Roman" w:hAnsi="Times New Roman"/>
          <w:spacing w:val="-7"/>
          <w:sz w:val="24"/>
          <w:szCs w:val="20"/>
          <w:lang w:val="uk-UA" w:eastAsia="ru-RU"/>
        </w:rPr>
        <w:softHyphen/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моральна регуляція дихання. Дихальний центр, його </w:t>
      </w:r>
      <w:r w:rsidRPr="00D631F5">
        <w:rPr>
          <w:rFonts w:ascii="Times New Roman" w:hAnsi="Times New Roman"/>
          <w:spacing w:val="-1"/>
          <w:sz w:val="24"/>
          <w:szCs w:val="20"/>
          <w:lang w:val="uk-UA" w:eastAsia="ru-RU"/>
        </w:rPr>
        <w:t>структура, локалізація, зв'язок з дихальною мускулату</w:t>
      </w:r>
      <w:r w:rsidRPr="00D631F5">
        <w:rPr>
          <w:rFonts w:ascii="Times New Roman" w:hAnsi="Times New Roman"/>
          <w:spacing w:val="-1"/>
          <w:sz w:val="24"/>
          <w:szCs w:val="20"/>
          <w:lang w:val="uk-UA" w:eastAsia="ru-RU"/>
        </w:rPr>
        <w:softHyphen/>
      </w:r>
      <w:r w:rsidRPr="00D631F5">
        <w:rPr>
          <w:rFonts w:ascii="Times New Roman" w:hAnsi="Times New Roman"/>
          <w:spacing w:val="-4"/>
          <w:sz w:val="24"/>
          <w:szCs w:val="20"/>
          <w:lang w:val="uk-UA" w:eastAsia="ru-RU"/>
        </w:rPr>
        <w:t>рою. Залежність діяльності дихального центру і вентиля</w:t>
      </w:r>
      <w:r w:rsidRPr="00D631F5">
        <w:rPr>
          <w:rFonts w:ascii="Times New Roman" w:hAnsi="Times New Roman"/>
          <w:spacing w:val="-4"/>
          <w:sz w:val="24"/>
          <w:szCs w:val="20"/>
          <w:lang w:val="uk-UA" w:eastAsia="ru-RU"/>
        </w:rPr>
        <w:softHyphen/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ції легенів від напруги СО2 в крові. Шляхи впливу СО2 </w:t>
      </w:r>
      <w:r w:rsidRPr="00D631F5">
        <w:rPr>
          <w:rFonts w:ascii="Times New Roman" w:hAnsi="Times New Roman"/>
          <w:spacing w:val="-1"/>
          <w:sz w:val="24"/>
          <w:szCs w:val="20"/>
          <w:lang w:val="uk-UA" w:eastAsia="ru-RU"/>
        </w:rPr>
        <w:t>і нестачі О</w:t>
      </w:r>
      <w:r w:rsidRPr="00D631F5">
        <w:rPr>
          <w:rFonts w:ascii="Times New Roman" w:hAnsi="Times New Roman"/>
          <w:spacing w:val="-1"/>
          <w:sz w:val="24"/>
          <w:szCs w:val="20"/>
          <w:vertAlign w:val="subscript"/>
          <w:lang w:val="uk-UA" w:eastAsia="ru-RU"/>
        </w:rPr>
        <w:t>2</w:t>
      </w:r>
      <w:r w:rsidRPr="00D631F5">
        <w:rPr>
          <w:rFonts w:ascii="Times New Roman" w:hAnsi="Times New Roman"/>
          <w:spacing w:val="-1"/>
          <w:sz w:val="24"/>
          <w:szCs w:val="20"/>
          <w:lang w:val="uk-UA" w:eastAsia="ru-RU"/>
        </w:rPr>
        <w:t xml:space="preserve"> на діяльність дихального центру. Механізм </w:t>
      </w:r>
      <w:r w:rsidRPr="00D631F5">
        <w:rPr>
          <w:rFonts w:ascii="Times New Roman" w:hAnsi="Times New Roman"/>
          <w:spacing w:val="-6"/>
          <w:sz w:val="24"/>
          <w:szCs w:val="20"/>
          <w:lang w:val="uk-UA" w:eastAsia="ru-RU"/>
        </w:rPr>
        <w:t>виникнення першого вдиху новонародженого. Захисні ре</w:t>
      </w:r>
      <w:r w:rsidRPr="00D631F5">
        <w:rPr>
          <w:rFonts w:ascii="Times New Roman" w:hAnsi="Times New Roman"/>
          <w:spacing w:val="-6"/>
          <w:sz w:val="24"/>
          <w:szCs w:val="20"/>
          <w:lang w:val="uk-UA" w:eastAsia="ru-RU"/>
        </w:rPr>
        <w:softHyphen/>
      </w:r>
      <w:r w:rsidRPr="00D631F5">
        <w:rPr>
          <w:rFonts w:ascii="Times New Roman" w:hAnsi="Times New Roman"/>
          <w:spacing w:val="-5"/>
          <w:sz w:val="24"/>
          <w:szCs w:val="20"/>
          <w:lang w:val="uk-UA" w:eastAsia="ru-RU"/>
        </w:rPr>
        <w:t>флекси дихального апарату, їхній механізм.</w:t>
      </w:r>
    </w:p>
    <w:p w:rsidR="00D805A7" w:rsidRPr="00D631F5" w:rsidRDefault="00D805A7" w:rsidP="00D631F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>Завдання 1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 Затримка дихання.</w:t>
      </w:r>
    </w:p>
    <w:p w:rsidR="00D805A7" w:rsidRPr="00D631F5" w:rsidRDefault="00D805A7" w:rsidP="00D631F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D631F5">
        <w:rPr>
          <w:rFonts w:ascii="Times New Roman" w:hAnsi="Times New Roman"/>
          <w:spacing w:val="-2"/>
          <w:sz w:val="24"/>
          <w:szCs w:val="20"/>
          <w:lang w:val="uk-UA" w:eastAsia="ru-RU"/>
        </w:rPr>
        <w:t xml:space="preserve">Визначити тривалість затримки дихання </w:t>
      </w:r>
      <w:r w:rsidRPr="00D631F5">
        <w:rPr>
          <w:rFonts w:ascii="Times New Roman" w:hAnsi="Times New Roman"/>
          <w:spacing w:val="-6"/>
          <w:sz w:val="24"/>
          <w:szCs w:val="20"/>
          <w:lang w:val="uk-UA" w:eastAsia="ru-RU"/>
        </w:rPr>
        <w:t>при різних пробах:</w:t>
      </w:r>
    </w:p>
    <w:p w:rsidR="00D805A7" w:rsidRPr="00D631F5" w:rsidRDefault="00D805A7" w:rsidP="00D631F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i/>
          <w:spacing w:val="-5"/>
          <w:sz w:val="24"/>
          <w:szCs w:val="20"/>
          <w:lang w:val="uk-UA" w:eastAsia="ru-RU"/>
        </w:rPr>
        <w:t xml:space="preserve">Проба Штанге з максимальною затримкою дихання </w:t>
      </w:r>
      <w:r w:rsidRPr="00D631F5">
        <w:rPr>
          <w:rFonts w:ascii="Times New Roman" w:hAnsi="Times New Roman"/>
          <w:i/>
          <w:spacing w:val="-6"/>
          <w:sz w:val="24"/>
          <w:szCs w:val="20"/>
          <w:lang w:val="uk-UA" w:eastAsia="ru-RU"/>
        </w:rPr>
        <w:t>на вдиху.</w:t>
      </w:r>
      <w:r w:rsidRPr="00D631F5">
        <w:rPr>
          <w:rFonts w:ascii="Times New Roman" w:hAnsi="Times New Roman"/>
          <w:spacing w:val="-6"/>
          <w:sz w:val="24"/>
          <w:szCs w:val="20"/>
          <w:lang w:val="uk-UA" w:eastAsia="ru-RU"/>
        </w:rPr>
        <w:t xml:space="preserve"> Після нормального вдиху і видиху зробити гли</w:t>
      </w:r>
      <w:r w:rsidRPr="00D631F5">
        <w:rPr>
          <w:rFonts w:ascii="Times New Roman" w:hAnsi="Times New Roman"/>
          <w:spacing w:val="-6"/>
          <w:sz w:val="24"/>
          <w:szCs w:val="20"/>
          <w:lang w:val="uk-UA" w:eastAsia="ru-RU"/>
        </w:rPr>
        <w:softHyphen/>
      </w:r>
      <w:r w:rsidRPr="00D631F5">
        <w:rPr>
          <w:rFonts w:ascii="Times New Roman" w:hAnsi="Times New Roman"/>
          <w:spacing w:val="-4"/>
          <w:sz w:val="24"/>
          <w:szCs w:val="20"/>
          <w:lang w:val="uk-UA" w:eastAsia="ru-RU"/>
        </w:rPr>
        <w:t>бокий вдих і на висоті його затримати дихання, затулив</w:t>
      </w:r>
      <w:r w:rsidRPr="00D631F5">
        <w:rPr>
          <w:rFonts w:ascii="Times New Roman" w:hAnsi="Times New Roman"/>
          <w:spacing w:val="-4"/>
          <w:sz w:val="24"/>
          <w:szCs w:val="20"/>
          <w:lang w:val="uk-UA" w:eastAsia="ru-RU"/>
        </w:rPr>
        <w:softHyphen/>
        <w:t xml:space="preserve">ши собі носа. Повторити 3—4 рази. Записати результати, </w:t>
      </w:r>
      <w:r w:rsidRPr="00D631F5">
        <w:rPr>
          <w:rFonts w:ascii="Times New Roman" w:hAnsi="Times New Roman"/>
          <w:spacing w:val="-7"/>
          <w:sz w:val="24"/>
          <w:szCs w:val="20"/>
          <w:lang w:val="uk-UA" w:eastAsia="ru-RU"/>
        </w:rPr>
        <w:t>обчислити середнє значення.</w:t>
      </w:r>
    </w:p>
    <w:p w:rsidR="00D805A7" w:rsidRPr="00D631F5" w:rsidRDefault="00D805A7" w:rsidP="00D631F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i/>
          <w:sz w:val="24"/>
          <w:szCs w:val="20"/>
          <w:lang w:val="uk-UA" w:eastAsia="ru-RU"/>
        </w:rPr>
        <w:t xml:space="preserve">Проба Генча з максимальною затримкою дихання </w:t>
      </w:r>
      <w:r w:rsidRPr="00D631F5">
        <w:rPr>
          <w:rFonts w:ascii="Times New Roman" w:hAnsi="Times New Roman"/>
          <w:i/>
          <w:spacing w:val="-4"/>
          <w:sz w:val="24"/>
          <w:szCs w:val="20"/>
          <w:lang w:val="uk-UA" w:eastAsia="ru-RU"/>
        </w:rPr>
        <w:t>на видиху</w:t>
      </w:r>
      <w:r w:rsidRPr="00D631F5">
        <w:rPr>
          <w:rFonts w:ascii="Times New Roman" w:hAnsi="Times New Roman"/>
          <w:spacing w:val="-4"/>
          <w:sz w:val="24"/>
          <w:szCs w:val="20"/>
          <w:lang w:val="uk-UA" w:eastAsia="ru-RU"/>
        </w:rPr>
        <w:t>. Зробити видих, затримати дихання. Повтори</w:t>
      </w:r>
      <w:r w:rsidRPr="00D631F5">
        <w:rPr>
          <w:rFonts w:ascii="Times New Roman" w:hAnsi="Times New Roman"/>
          <w:spacing w:val="-4"/>
          <w:sz w:val="24"/>
          <w:szCs w:val="20"/>
          <w:lang w:val="uk-UA" w:eastAsia="ru-RU"/>
        </w:rPr>
        <w:softHyphen/>
        <w:t>ти 3—4 рази. Записати результати.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spacing w:val="-4"/>
          <w:sz w:val="24"/>
          <w:szCs w:val="24"/>
          <w:lang w:val="uk-UA" w:eastAsia="ru-RU"/>
        </w:rPr>
        <w:t xml:space="preserve"> </w:t>
      </w:r>
      <w:r w:rsidRPr="00D631F5">
        <w:rPr>
          <w:rFonts w:ascii="Times New Roman" w:hAnsi="Times New Roman"/>
          <w:i/>
          <w:spacing w:val="-4"/>
          <w:sz w:val="24"/>
          <w:szCs w:val="24"/>
          <w:lang w:val="uk-UA" w:eastAsia="ru-RU"/>
        </w:rPr>
        <w:t xml:space="preserve">Проба з затримкою дихання після глибокого вдиху, </w:t>
      </w:r>
      <w:r w:rsidRPr="00D631F5">
        <w:rPr>
          <w:rFonts w:ascii="Times New Roman" w:hAnsi="Times New Roman"/>
          <w:i/>
          <w:sz w:val="24"/>
          <w:szCs w:val="24"/>
          <w:lang w:val="uk-UA" w:eastAsia="ru-RU"/>
        </w:rPr>
        <w:t>зробленого після гіпервентиляції.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 Після 20 с посиленого дихання (дихати максимально глибоко і часто) зробити </w:t>
      </w:r>
      <w:r w:rsidRPr="00D631F5">
        <w:rPr>
          <w:rFonts w:ascii="Times New Roman" w:hAnsi="Times New Roman"/>
          <w:spacing w:val="-5"/>
          <w:sz w:val="24"/>
          <w:szCs w:val="24"/>
          <w:lang w:val="uk-UA" w:eastAsia="ru-RU"/>
        </w:rPr>
        <w:t>глибокий вдих і затримати дихання. Записати результати.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i/>
          <w:sz w:val="24"/>
          <w:szCs w:val="24"/>
          <w:lang w:val="uk-UA" w:eastAsia="ru-RU"/>
        </w:rPr>
        <w:t>Проба з затримк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ою дихання після вдихання повіт</w:t>
      </w:r>
      <w:r w:rsidRPr="00D631F5"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>ря з підвищеним вмістом СО</w:t>
      </w:r>
      <w:r w:rsidRPr="00D631F5">
        <w:rPr>
          <w:rFonts w:ascii="Times New Roman" w:hAnsi="Times New Roman"/>
          <w:i/>
          <w:spacing w:val="-6"/>
          <w:sz w:val="24"/>
          <w:szCs w:val="24"/>
          <w:vertAlign w:val="subscript"/>
          <w:lang w:val="uk-UA" w:eastAsia="ru-RU"/>
        </w:rPr>
        <w:t>2</w:t>
      </w:r>
      <w:r w:rsidRPr="00D631F5">
        <w:rPr>
          <w:rFonts w:ascii="Times New Roman" w:hAnsi="Times New Roman"/>
          <w:i/>
          <w:spacing w:val="-6"/>
          <w:sz w:val="24"/>
          <w:szCs w:val="24"/>
          <w:lang w:val="uk-UA" w:eastAsia="ru-RU"/>
        </w:rPr>
        <w:t>.</w:t>
      </w:r>
      <w:r w:rsidRPr="00D631F5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Досліджуваний дихає про</w:t>
      </w:r>
      <w:r w:rsidRPr="00D631F5">
        <w:rPr>
          <w:rFonts w:ascii="Times New Roman" w:hAnsi="Times New Roman"/>
          <w:spacing w:val="-6"/>
          <w:sz w:val="24"/>
          <w:szCs w:val="24"/>
          <w:lang w:val="uk-UA" w:eastAsia="ru-RU"/>
        </w:rPr>
        <w:softHyphen/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>тягом 1 хв повітрям із дзвона спірометра (робота вико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softHyphen/>
        <w:t>нується на спірографі з виключеним поглиначем</w:t>
      </w:r>
      <w:r w:rsidRPr="00D631F5">
        <w:rPr>
          <w:rFonts w:ascii="Times New Roman" w:hAnsi="Times New Roman"/>
          <w:spacing w:val="-6"/>
          <w:sz w:val="24"/>
          <w:szCs w:val="24"/>
          <w:lang w:val="uk-UA" w:eastAsia="ru-RU"/>
        </w:rPr>
        <w:t xml:space="preserve"> СО</w:t>
      </w:r>
      <w:r w:rsidRPr="00D631F5">
        <w:rPr>
          <w:rFonts w:ascii="Times New Roman" w:hAnsi="Times New Roman"/>
          <w:spacing w:val="-6"/>
          <w:sz w:val="24"/>
          <w:szCs w:val="24"/>
          <w:vertAlign w:val="subscript"/>
          <w:lang w:val="uk-UA" w:eastAsia="ru-RU"/>
        </w:rPr>
        <w:t>2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). Після цього визначити тривалість затримки дихання на </w:t>
      </w:r>
      <w:r w:rsidRPr="00D631F5">
        <w:rPr>
          <w:rFonts w:ascii="Times New Roman" w:hAnsi="Times New Roman"/>
          <w:spacing w:val="-5"/>
          <w:sz w:val="24"/>
          <w:szCs w:val="24"/>
          <w:lang w:val="uk-UA" w:eastAsia="ru-RU"/>
        </w:rPr>
        <w:t>вдиху. Записати результати.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i/>
          <w:spacing w:val="-4"/>
          <w:sz w:val="24"/>
          <w:szCs w:val="24"/>
          <w:lang w:val="uk-UA" w:eastAsia="ru-RU"/>
        </w:rPr>
        <w:t>Вплив тренування на тривалість затримки дихання</w:t>
      </w:r>
      <w:r w:rsidRPr="00D631F5">
        <w:rPr>
          <w:rFonts w:ascii="Times New Roman" w:hAnsi="Times New Roman"/>
          <w:spacing w:val="-4"/>
          <w:sz w:val="24"/>
          <w:szCs w:val="24"/>
          <w:lang w:val="uk-UA" w:eastAsia="ru-RU"/>
        </w:rPr>
        <w:t>.</w:t>
      </w:r>
      <w:r w:rsidRPr="00D631F5">
        <w:rPr>
          <w:rFonts w:ascii="Times New Roman" w:hAnsi="Times New Roman"/>
          <w:sz w:val="24"/>
          <w:szCs w:val="24"/>
          <w:lang w:val="uk-UA" w:eastAsia="ru-RU"/>
        </w:rPr>
        <w:t xml:space="preserve">На основі даних, одержаних при виконанні п. 1 і 2 побудувати графік, що показує залежність тривалості </w:t>
      </w:r>
      <w:r w:rsidRPr="00D631F5">
        <w:rPr>
          <w:rFonts w:ascii="Times New Roman" w:hAnsi="Times New Roman"/>
          <w:spacing w:val="-1"/>
          <w:sz w:val="24"/>
          <w:szCs w:val="24"/>
          <w:lang w:val="uk-UA" w:eastAsia="ru-RU"/>
        </w:rPr>
        <w:t>затримки дихання від номера вимірювання. З'ясуйте, чи довго триває покращання результатів.</w:t>
      </w:r>
    </w:p>
    <w:p w:rsidR="00D805A7" w:rsidRPr="00D631F5" w:rsidRDefault="00D805A7" w:rsidP="00D631F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Завдання 2.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Визначення індексу Скібінської.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Для розрахунку цього індексу потрібно визначити частоту серцевих скорочень (ЧСС) за хвилину.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  <w:u w:val="single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lang w:val="uk-UA" w:eastAsia="ru-RU"/>
        </w:rPr>
        <w:t xml:space="preserve">ІС = </w:t>
      </w: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>ЖЕЛ(мл)·10ˉ²·ЗД(с)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ЧСС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Де: ЗД – затримка лихання по Штанге;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   ЧСС - частота серцевих скорочень (ЧСС) за хвилину.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Оцінювання: до 5 – низький;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           5-10 – нижче середнього;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          ♀10-20 та ♂10-30 – середні;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          ♀20-40 та ♂30-60 – вище середнього;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          ♀›40 та ♂›60 – високі.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Завдання 3 </w:t>
      </w:r>
      <w:r w:rsidRPr="00D631F5">
        <w:rPr>
          <w:rFonts w:ascii="Times New Roman" w:hAnsi="Times New Roman"/>
          <w:b/>
          <w:sz w:val="24"/>
          <w:szCs w:val="20"/>
          <w:lang w:val="uk-UA" w:eastAsia="ru-RU"/>
        </w:rPr>
        <w:t xml:space="preserve">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Проба Сєркіна. 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Функціональна дихальна проба з максимальною затримкою дихання до та після 10 присідань.</w:t>
      </w:r>
    </w:p>
    <w:p w:rsidR="00D805A7" w:rsidRPr="00D631F5" w:rsidRDefault="00D805A7" w:rsidP="00D631F5">
      <w:pPr>
        <w:numPr>
          <w:ilvl w:val="0"/>
          <w:numId w:val="6"/>
        </w:numPr>
        <w:tabs>
          <w:tab w:val="num" w:pos="164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У стані спокою визначити затримку дихання на вдиху сидячи.</w:t>
      </w:r>
    </w:p>
    <w:p w:rsidR="00D805A7" w:rsidRPr="00D631F5" w:rsidRDefault="00D805A7" w:rsidP="00D631F5">
      <w:pPr>
        <w:numPr>
          <w:ilvl w:val="0"/>
          <w:numId w:val="6"/>
        </w:numPr>
        <w:tabs>
          <w:tab w:val="num" w:pos="164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Зробити 10 присідань протягом 30с та знову визначити затримку.</w:t>
      </w:r>
    </w:p>
    <w:p w:rsidR="00D805A7" w:rsidRPr="00D631F5" w:rsidRDefault="00D805A7" w:rsidP="00D631F5">
      <w:pPr>
        <w:numPr>
          <w:ilvl w:val="0"/>
          <w:numId w:val="6"/>
        </w:numPr>
        <w:tabs>
          <w:tab w:val="num" w:pos="1644"/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Після одного вдиху знову визначають затримку дихання.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Суттєве скорочення часу свідчить про погіршення функції дихання (табл.8 ).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i/>
          <w:sz w:val="24"/>
          <w:szCs w:val="20"/>
          <w:lang w:val="uk-UA" w:eastAsia="ru-RU"/>
        </w:rPr>
        <w:t>Таблиця 8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. Показники проби Сєркіна у різних категорій людей.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985"/>
        <w:gridCol w:w="1842"/>
        <w:gridCol w:w="1849"/>
      </w:tblGrid>
      <w:tr w:rsidR="00D805A7" w:rsidRPr="00592C89" w:rsidTr="00597935">
        <w:trPr>
          <w:cantSplit/>
        </w:trPr>
        <w:tc>
          <w:tcPr>
            <w:tcW w:w="3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Досліджувані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Час затримки</w:t>
            </w:r>
          </w:p>
        </w:tc>
      </w:tr>
      <w:tr w:rsidR="00D805A7" w:rsidRPr="00592C89" w:rsidTr="00597935">
        <w:trPr>
          <w:cantSplit/>
        </w:trPr>
        <w:tc>
          <w:tcPr>
            <w:tcW w:w="3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A7" w:rsidRPr="00D631F5" w:rsidRDefault="00D805A7" w:rsidP="00D6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ind w:firstLine="1134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3</w:t>
            </w:r>
          </w:p>
        </w:tc>
      </w:tr>
      <w:tr w:rsidR="00D805A7" w:rsidRPr="00592C89" w:rsidTr="0059793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 Здоровий тренований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30 та ↓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60</w:t>
            </w:r>
          </w:p>
        </w:tc>
      </w:tr>
      <w:tr w:rsidR="00D805A7" w:rsidRPr="00592C89" w:rsidTr="0059793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Здоровий нетренований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40 –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15 – 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35 – 65</w:t>
            </w:r>
          </w:p>
        </w:tc>
      </w:tr>
      <w:tr w:rsidR="00D805A7" w:rsidRPr="00592C89" w:rsidTr="00597935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Із прихованим недоліком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20 –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12 та ↓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5A7" w:rsidRPr="00D631F5" w:rsidRDefault="00D805A7" w:rsidP="00D631F5">
            <w:pPr>
              <w:tabs>
                <w:tab w:val="center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D631F5">
              <w:rPr>
                <w:rFonts w:ascii="Times New Roman" w:hAnsi="Times New Roman"/>
                <w:sz w:val="24"/>
                <w:szCs w:val="20"/>
                <w:lang w:val="uk-UA" w:eastAsia="ru-RU"/>
              </w:rPr>
              <w:t>24 та ↓</w:t>
            </w:r>
          </w:p>
        </w:tc>
      </w:tr>
    </w:tbl>
    <w:p w:rsidR="00D805A7" w:rsidRPr="00D631F5" w:rsidRDefault="00D805A7" w:rsidP="00D631F5">
      <w:pPr>
        <w:tabs>
          <w:tab w:val="center" w:pos="9214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 xml:space="preserve">Завдання 4.  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>Визначення рухливості грудної клітини.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У досліджуваного  визначають окружнисть грудної клітини при максимальному вдиху ти максимальному видиху. Дослідник проводить сантиметрову стрічку безпосередньо через  пахви; при цьому  досліджуваний повинен тримати руки “по швам”.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У здорових молодих чоловіків різниця між окружністю грудної клітини у положенні вдиху та видиху повинна складати 7 – 9см, а у жінок – 5 – 8см.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0"/>
          <w:u w:val="single"/>
          <w:lang w:val="uk-UA" w:eastAsia="ru-RU"/>
        </w:rPr>
        <w:t>Завдання 5.</w:t>
      </w: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 Перкусія грудної клітини.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 xml:space="preserve">За допомогою цього метода (перкусія означає вистукування ) можна визначити нижню межу легенів. Нижче цієї межи звук буде глухим, що пов’язане із затуханням  звукових коливань у тканинах  органів черевної порожнини. Вище межі легенів, тобто над насиченою повітрям легеневою тканиною, перкуторний звук буде більш ясним. Таким чином можна визначити межу  легенів при максимальному вдиху та видиху. 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31F5">
        <w:rPr>
          <w:rFonts w:ascii="Times New Roman" w:hAnsi="Times New Roman"/>
          <w:sz w:val="24"/>
          <w:szCs w:val="20"/>
          <w:lang w:val="uk-UA" w:eastAsia="ru-RU"/>
        </w:rPr>
        <w:t>У здорових молодих людей ця межа на максимальному вдиху  повинна бути як мінімум на три міжреберних проміжки нижче, ніж при максимальному видиху.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D805A7" w:rsidRPr="00D631F5" w:rsidRDefault="00D805A7" w:rsidP="00D631F5">
      <w:pPr>
        <w:shd w:val="clear" w:color="auto" w:fill="FFFFFF"/>
        <w:spacing w:before="149" w:after="0" w:line="211" w:lineRule="exact"/>
        <w:ind w:left="24" w:right="10" w:firstLine="322"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Питання для самопідготовки та контролю</w:t>
      </w:r>
      <w:r w:rsidRPr="00D631F5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</w:p>
    <w:p w:rsidR="00D805A7" w:rsidRPr="00D631F5" w:rsidRDefault="00D805A7" w:rsidP="00D631F5">
      <w:pPr>
        <w:numPr>
          <w:ilvl w:val="0"/>
          <w:numId w:val="7"/>
        </w:numPr>
        <w:shd w:val="clear" w:color="auto" w:fill="FFFFFF"/>
        <w:spacing w:before="149" w:after="0" w:line="211" w:lineRule="exact"/>
        <w:ind w:left="706" w:right="10"/>
        <w:jc w:val="both"/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Регуляція дихання.</w:t>
      </w:r>
    </w:p>
    <w:p w:rsidR="00D805A7" w:rsidRPr="00D631F5" w:rsidRDefault="00D805A7" w:rsidP="00D631F5">
      <w:pPr>
        <w:numPr>
          <w:ilvl w:val="0"/>
          <w:numId w:val="7"/>
        </w:numPr>
        <w:shd w:val="clear" w:color="auto" w:fill="FFFFFF"/>
        <w:spacing w:before="149" w:after="0" w:line="240" w:lineRule="auto"/>
        <w:ind w:left="706" w:right="1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Які фактори впливають на регуляцію дихання?</w:t>
      </w:r>
    </w:p>
    <w:p w:rsidR="00D805A7" w:rsidRPr="00D631F5" w:rsidRDefault="00D805A7" w:rsidP="00D631F5">
      <w:pPr>
        <w:numPr>
          <w:ilvl w:val="0"/>
          <w:numId w:val="7"/>
        </w:numPr>
        <w:shd w:val="clear" w:color="auto" w:fill="FFFFFF"/>
        <w:spacing w:before="149" w:after="0" w:line="240" w:lineRule="auto"/>
        <w:ind w:left="706" w:right="1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t>Які механізми регуляції забезпечу</w:t>
      </w:r>
      <w:r w:rsidRPr="00D631F5">
        <w:rPr>
          <w:rFonts w:ascii="Times New Roman" w:hAnsi="Times New Roman"/>
          <w:color w:val="000000"/>
          <w:spacing w:val="-1"/>
          <w:sz w:val="24"/>
          <w:szCs w:val="24"/>
          <w:lang w:val="uk-UA" w:eastAsia="ru-RU"/>
        </w:rPr>
        <w:softHyphen/>
      </w:r>
      <w:r w:rsidRPr="00D631F5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ють затримку дихання різної тривалості у людини?</w:t>
      </w:r>
    </w:p>
    <w:p w:rsidR="00D805A7" w:rsidRPr="00D631F5" w:rsidRDefault="00D805A7" w:rsidP="00D631F5">
      <w:pPr>
        <w:numPr>
          <w:ilvl w:val="0"/>
          <w:numId w:val="7"/>
        </w:numPr>
        <w:shd w:val="clear" w:color="auto" w:fill="FFFFFF"/>
        <w:spacing w:before="149" w:after="0" w:line="240" w:lineRule="auto"/>
        <w:ind w:left="706" w:right="1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На питання “у чому полягає функція дихального цєнтра?” деякі студенти відповідають, що “він надсилає імпульси до легенів”. Це, звичайно, не вірно. Дихальний центр надсилає імпульси у дихальні м’язи – диафрагму та міжреберні м’язи. А чи вірно ствердження – “дихальний центр пов’язаний із легенями”?</w:t>
      </w:r>
    </w:p>
    <w:p w:rsidR="00D805A7" w:rsidRPr="00D631F5" w:rsidRDefault="00D805A7" w:rsidP="00D631F5">
      <w:pPr>
        <w:numPr>
          <w:ilvl w:val="0"/>
          <w:numId w:val="7"/>
        </w:numPr>
        <w:shd w:val="clear" w:color="auto" w:fill="FFFFFF"/>
        <w:spacing w:before="149" w:after="0" w:line="240" w:lineRule="auto"/>
        <w:ind w:left="706" w:right="1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Якщо у новонародженого при перев’язці пуповини затягувати лігатуру дуже повільно, то першей вдих може не відбутися і дитина загине. Чому?</w:t>
      </w:r>
    </w:p>
    <w:p w:rsidR="00D805A7" w:rsidRPr="00D631F5" w:rsidRDefault="00D805A7" w:rsidP="00D631F5">
      <w:pPr>
        <w:numPr>
          <w:ilvl w:val="0"/>
          <w:numId w:val="7"/>
        </w:numPr>
        <w:shd w:val="clear" w:color="auto" w:fill="FFFFFF"/>
        <w:spacing w:before="149" w:after="0" w:line="240" w:lineRule="auto"/>
        <w:ind w:left="706" w:right="1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 xml:space="preserve">Чемпіони по пірнанню у воду занурюються на глибину до 100м  без акваланга та повертаються на поверхню за 4-5 хвилини. Чому у них не виникає </w:t>
      </w:r>
      <w:r w:rsidRPr="00D631F5">
        <w:rPr>
          <w:rFonts w:ascii="Times New Roman" w:hAnsi="Times New Roman"/>
          <w:i/>
          <w:color w:val="000000"/>
          <w:spacing w:val="-5"/>
          <w:sz w:val="24"/>
          <w:szCs w:val="24"/>
          <w:lang w:val="uk-UA" w:eastAsia="ru-RU"/>
        </w:rPr>
        <w:t>кесонна хвороба</w:t>
      </w:r>
      <w:r w:rsidRPr="00D631F5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?</w:t>
      </w:r>
    </w:p>
    <w:p w:rsidR="00D805A7" w:rsidRPr="00D631F5" w:rsidRDefault="00D805A7" w:rsidP="00D631F5">
      <w:pPr>
        <w:numPr>
          <w:ilvl w:val="0"/>
          <w:numId w:val="7"/>
        </w:numPr>
        <w:shd w:val="clear" w:color="auto" w:fill="FFFFFF"/>
        <w:spacing w:before="149" w:after="0" w:line="240" w:lineRule="auto"/>
        <w:ind w:left="706" w:right="1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Відомі паталогічні стани, пов’язані з погіршенням дифузії О</w:t>
      </w:r>
      <w:r w:rsidRPr="00D631F5">
        <w:rPr>
          <w:rFonts w:ascii="Times New Roman" w:eastAsia="Times New Roman" w:hAnsi="Times New Roman"/>
          <w:color w:val="000000"/>
          <w:spacing w:val="-5"/>
          <w:position w:val="-10"/>
          <w:sz w:val="24"/>
          <w:szCs w:val="24"/>
          <w:lang w:val="uk-UA" w:eastAsia="ru-RU"/>
        </w:rPr>
        <w:object w:dxaOrig="160" w:dyaOrig="340">
          <v:shape id="_x0000_i1027" type="#_x0000_t75" style="width:8.25pt;height:17.25pt" o:ole="" fillcolor="window">
            <v:imagedata r:id="rId7" o:title=""/>
          </v:shape>
          <o:OLEObject Type="Embed" ProgID="Equation.3" ShapeID="_x0000_i1027" DrawAspect="Content" ObjectID="_1648298594" r:id="rId8"/>
        </w:object>
      </w:r>
      <w:r w:rsidRPr="00D631F5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 xml:space="preserve"> через альвеолярно-капілярну мембрану. Чому цього не спостерігається у відношенні до дифузії СО</w:t>
      </w:r>
      <w:r w:rsidRPr="00D631F5">
        <w:rPr>
          <w:rFonts w:ascii="Times New Roman" w:eastAsia="Times New Roman" w:hAnsi="Times New Roman"/>
          <w:color w:val="000000"/>
          <w:spacing w:val="-5"/>
          <w:position w:val="-10"/>
          <w:sz w:val="24"/>
          <w:szCs w:val="24"/>
          <w:lang w:val="uk-UA" w:eastAsia="ru-RU"/>
        </w:rPr>
        <w:object w:dxaOrig="160" w:dyaOrig="340">
          <v:shape id="_x0000_i1028" type="#_x0000_t75" style="width:8.25pt;height:17.25pt" o:ole="" fillcolor="window">
            <v:imagedata r:id="rId9" o:title=""/>
          </v:shape>
          <o:OLEObject Type="Embed" ProgID="Equation.3" ShapeID="_x0000_i1028" DrawAspect="Content" ObjectID="_1648298595" r:id="rId10"/>
        </w:object>
      </w:r>
      <w:r w:rsidRPr="00D631F5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?</w:t>
      </w:r>
    </w:p>
    <w:p w:rsidR="00D805A7" w:rsidRPr="00D631F5" w:rsidRDefault="00D805A7" w:rsidP="00D631F5">
      <w:pPr>
        <w:numPr>
          <w:ilvl w:val="0"/>
          <w:numId w:val="7"/>
        </w:numPr>
        <w:shd w:val="clear" w:color="auto" w:fill="FFFFFF"/>
        <w:spacing w:before="149" w:after="0" w:line="240" w:lineRule="auto"/>
        <w:ind w:left="706" w:right="1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31F5">
        <w:rPr>
          <w:rFonts w:ascii="Times New Roman" w:hAnsi="Times New Roman"/>
          <w:color w:val="000000"/>
          <w:spacing w:val="-5"/>
          <w:sz w:val="24"/>
          <w:szCs w:val="24"/>
          <w:lang w:val="uk-UA" w:eastAsia="ru-RU"/>
        </w:rPr>
        <w:t>У здорового мешканця гірського району виявлено підвищений вміст еритроцитів у крові. Чи можете ви сказати, на якій приблизно висоті знаходиться цей район?</w:t>
      </w:r>
    </w:p>
    <w:p w:rsidR="00D805A7" w:rsidRPr="00D631F5" w:rsidRDefault="00D805A7" w:rsidP="00D631F5">
      <w:pPr>
        <w:tabs>
          <w:tab w:val="center" w:pos="9214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20"/>
          <w:lang w:val="uk-UA" w:eastAsia="ru-RU"/>
        </w:rPr>
      </w:pPr>
    </w:p>
    <w:p w:rsidR="00D805A7" w:rsidRDefault="00D805A7">
      <w:pPr>
        <w:rPr>
          <w:rFonts w:ascii="Times New Roman" w:hAnsi="Times New Roman"/>
          <w:sz w:val="28"/>
          <w:szCs w:val="28"/>
          <w:lang w:val="uk-UA"/>
        </w:rPr>
      </w:pPr>
    </w:p>
    <w:sectPr w:rsidR="00D805A7" w:rsidSect="005D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3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527857"/>
    <w:multiLevelType w:val="multilevel"/>
    <w:tmpl w:val="8C8AF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F05FBE"/>
    <w:multiLevelType w:val="multilevel"/>
    <w:tmpl w:val="5C24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705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724899"/>
    <w:multiLevelType w:val="multilevel"/>
    <w:tmpl w:val="29ACFA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1E2768FF"/>
    <w:multiLevelType w:val="hybridMultilevel"/>
    <w:tmpl w:val="1D44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C04FE2"/>
    <w:multiLevelType w:val="multilevel"/>
    <w:tmpl w:val="4FA012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5D2A4BA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>
    <w:nsid w:val="61B63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27437DE"/>
    <w:multiLevelType w:val="hybridMultilevel"/>
    <w:tmpl w:val="CEF2A09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C926545"/>
    <w:multiLevelType w:val="hybridMultilevel"/>
    <w:tmpl w:val="CEF2A09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76F02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CE51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1F5"/>
    <w:rsid w:val="00264B79"/>
    <w:rsid w:val="00352FB6"/>
    <w:rsid w:val="00390E05"/>
    <w:rsid w:val="003E195A"/>
    <w:rsid w:val="004B6F32"/>
    <w:rsid w:val="004C1DCD"/>
    <w:rsid w:val="00592C89"/>
    <w:rsid w:val="00597935"/>
    <w:rsid w:val="005D34EE"/>
    <w:rsid w:val="007C0329"/>
    <w:rsid w:val="00903F83"/>
    <w:rsid w:val="009A1176"/>
    <w:rsid w:val="00A07856"/>
    <w:rsid w:val="00D631F5"/>
    <w:rsid w:val="00D805A7"/>
    <w:rsid w:val="00F76C1A"/>
    <w:rsid w:val="00F83A36"/>
    <w:rsid w:val="00F9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1F5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1726</Words>
  <Characters>9843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Lozinska</cp:lastModifiedBy>
  <cp:revision>4</cp:revision>
  <dcterms:created xsi:type="dcterms:W3CDTF">2020-04-11T17:33:00Z</dcterms:created>
  <dcterms:modified xsi:type="dcterms:W3CDTF">2020-04-13T12:57:00Z</dcterms:modified>
</cp:coreProperties>
</file>